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D9" w:rsidRDefault="00D944D9">
      <w:pPr>
        <w:rPr>
          <w:color w:val="5B9BD5"/>
          <w:sz w:val="48"/>
          <w:szCs w:val="48"/>
        </w:rPr>
      </w:pPr>
      <w:r>
        <w:rPr>
          <w:color w:val="5B9BD5"/>
          <w:sz w:val="48"/>
          <w:szCs w:val="48"/>
        </w:rPr>
        <w:t>Driving Issues Log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524"/>
        <w:gridCol w:w="7806"/>
      </w:tblGrid>
      <w:tr w:rsidR="00D944D9" w:rsidRPr="005E60E1" w:rsidTr="005E60E1">
        <w:trPr>
          <w:trHeight w:val="485"/>
        </w:trPr>
        <w:tc>
          <w:tcPr>
            <w:tcW w:w="1524" w:type="dxa"/>
          </w:tcPr>
          <w:p w:rsidR="00D944D9" w:rsidRPr="005E60E1" w:rsidRDefault="00D944D9" w:rsidP="005E60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E60E1">
              <w:rPr>
                <w:b/>
                <w:color w:val="000000"/>
              </w:rPr>
              <w:t>Date</w:t>
            </w:r>
          </w:p>
        </w:tc>
        <w:tc>
          <w:tcPr>
            <w:tcW w:w="7806" w:type="dxa"/>
          </w:tcPr>
          <w:p w:rsidR="00D944D9" w:rsidRPr="005E60E1" w:rsidRDefault="00D944D9" w:rsidP="005E60E1">
            <w:pPr>
              <w:spacing w:after="0" w:line="240" w:lineRule="auto"/>
              <w:rPr>
                <w:color w:val="000000"/>
              </w:rPr>
            </w:pPr>
          </w:p>
        </w:tc>
      </w:tr>
      <w:tr w:rsidR="00D944D9" w:rsidRPr="005E60E1" w:rsidTr="005E60E1">
        <w:trPr>
          <w:trHeight w:val="440"/>
        </w:trPr>
        <w:tc>
          <w:tcPr>
            <w:tcW w:w="1524" w:type="dxa"/>
          </w:tcPr>
          <w:p w:rsidR="00D944D9" w:rsidRPr="005E60E1" w:rsidRDefault="00D944D9" w:rsidP="005E60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E60E1">
              <w:rPr>
                <w:b/>
                <w:color w:val="000000"/>
              </w:rPr>
              <w:t>Location</w:t>
            </w:r>
          </w:p>
        </w:tc>
        <w:tc>
          <w:tcPr>
            <w:tcW w:w="7806" w:type="dxa"/>
          </w:tcPr>
          <w:p w:rsidR="00D944D9" w:rsidRPr="005E60E1" w:rsidRDefault="00D944D9" w:rsidP="005E60E1">
            <w:pPr>
              <w:spacing w:after="0" w:line="240" w:lineRule="auto"/>
              <w:rPr>
                <w:color w:val="000000"/>
              </w:rPr>
            </w:pPr>
          </w:p>
        </w:tc>
      </w:tr>
      <w:tr w:rsidR="00D944D9" w:rsidRPr="005E60E1" w:rsidTr="005E60E1">
        <w:trPr>
          <w:trHeight w:val="440"/>
        </w:trPr>
        <w:tc>
          <w:tcPr>
            <w:tcW w:w="1524" w:type="dxa"/>
          </w:tcPr>
          <w:p w:rsidR="00D944D9" w:rsidRPr="005E60E1" w:rsidRDefault="00D944D9" w:rsidP="005E60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E60E1">
              <w:rPr>
                <w:b/>
                <w:color w:val="000000"/>
              </w:rPr>
              <w:t>Time</w:t>
            </w:r>
          </w:p>
        </w:tc>
        <w:tc>
          <w:tcPr>
            <w:tcW w:w="7806" w:type="dxa"/>
          </w:tcPr>
          <w:p w:rsidR="00D944D9" w:rsidRPr="005E60E1" w:rsidRDefault="00D944D9" w:rsidP="005E60E1">
            <w:pPr>
              <w:spacing w:after="0" w:line="240" w:lineRule="auto"/>
              <w:rPr>
                <w:color w:val="000000"/>
              </w:rPr>
            </w:pPr>
          </w:p>
        </w:tc>
      </w:tr>
      <w:tr w:rsidR="00D944D9" w:rsidRPr="005E60E1" w:rsidTr="005E60E1">
        <w:trPr>
          <w:trHeight w:val="440"/>
        </w:trPr>
        <w:tc>
          <w:tcPr>
            <w:tcW w:w="1524" w:type="dxa"/>
          </w:tcPr>
          <w:p w:rsidR="00D944D9" w:rsidRPr="005E60E1" w:rsidRDefault="00D944D9" w:rsidP="005E60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E60E1">
              <w:rPr>
                <w:b/>
                <w:color w:val="000000"/>
              </w:rPr>
              <w:t>Driver</w:t>
            </w:r>
          </w:p>
        </w:tc>
        <w:tc>
          <w:tcPr>
            <w:tcW w:w="7806" w:type="dxa"/>
          </w:tcPr>
          <w:p w:rsidR="00D944D9" w:rsidRPr="005E60E1" w:rsidRDefault="00D944D9" w:rsidP="005E60E1">
            <w:pPr>
              <w:spacing w:after="0" w:line="240" w:lineRule="auto"/>
              <w:rPr>
                <w:color w:val="000000"/>
              </w:rPr>
            </w:pPr>
          </w:p>
        </w:tc>
      </w:tr>
      <w:tr w:rsidR="00D944D9" w:rsidRPr="005E60E1" w:rsidTr="005E60E1">
        <w:trPr>
          <w:trHeight w:val="438"/>
        </w:trPr>
        <w:tc>
          <w:tcPr>
            <w:tcW w:w="1524" w:type="dxa"/>
          </w:tcPr>
          <w:p w:rsidR="00D944D9" w:rsidRPr="005E60E1" w:rsidRDefault="00D944D9" w:rsidP="005E60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E60E1">
              <w:rPr>
                <w:b/>
                <w:color w:val="000000"/>
              </w:rPr>
              <w:t>Passenger 1</w:t>
            </w:r>
          </w:p>
        </w:tc>
        <w:tc>
          <w:tcPr>
            <w:tcW w:w="7806" w:type="dxa"/>
          </w:tcPr>
          <w:p w:rsidR="00D944D9" w:rsidRPr="005E60E1" w:rsidRDefault="00D944D9" w:rsidP="005E60E1">
            <w:pPr>
              <w:spacing w:after="0" w:line="240" w:lineRule="auto"/>
              <w:rPr>
                <w:color w:val="000000"/>
              </w:rPr>
            </w:pPr>
          </w:p>
        </w:tc>
      </w:tr>
      <w:tr w:rsidR="00D944D9" w:rsidRPr="005E60E1" w:rsidTr="005E60E1">
        <w:trPr>
          <w:trHeight w:val="467"/>
        </w:trPr>
        <w:tc>
          <w:tcPr>
            <w:tcW w:w="1524" w:type="dxa"/>
          </w:tcPr>
          <w:p w:rsidR="00D944D9" w:rsidRPr="005E60E1" w:rsidRDefault="00D944D9" w:rsidP="005E60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E60E1">
              <w:rPr>
                <w:b/>
                <w:color w:val="000000"/>
              </w:rPr>
              <w:t>Passenger 2</w:t>
            </w:r>
          </w:p>
        </w:tc>
        <w:tc>
          <w:tcPr>
            <w:tcW w:w="7806" w:type="dxa"/>
          </w:tcPr>
          <w:p w:rsidR="00D944D9" w:rsidRPr="005E60E1" w:rsidRDefault="00D944D9" w:rsidP="005E60E1">
            <w:pPr>
              <w:spacing w:after="0" w:line="240" w:lineRule="auto"/>
              <w:rPr>
                <w:color w:val="000000"/>
              </w:rPr>
            </w:pPr>
          </w:p>
        </w:tc>
      </w:tr>
      <w:tr w:rsidR="00D944D9" w:rsidRPr="005E60E1" w:rsidTr="005E60E1">
        <w:trPr>
          <w:trHeight w:val="440"/>
        </w:trPr>
        <w:tc>
          <w:tcPr>
            <w:tcW w:w="1524" w:type="dxa"/>
          </w:tcPr>
          <w:p w:rsidR="00D944D9" w:rsidRPr="005E60E1" w:rsidRDefault="00D944D9" w:rsidP="005E60E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E60E1">
              <w:rPr>
                <w:b/>
                <w:color w:val="000000"/>
              </w:rPr>
              <w:t>Truck #</w:t>
            </w:r>
          </w:p>
        </w:tc>
        <w:tc>
          <w:tcPr>
            <w:tcW w:w="7806" w:type="dxa"/>
          </w:tcPr>
          <w:p w:rsidR="00D944D9" w:rsidRPr="005E60E1" w:rsidRDefault="00D944D9" w:rsidP="005E60E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944D9" w:rsidRDefault="00D944D9">
      <w:pPr>
        <w:rPr>
          <w:color w:val="000000"/>
        </w:rPr>
      </w:pPr>
    </w:p>
    <w:p w:rsidR="00D944D9" w:rsidRDefault="00D944D9">
      <w:pPr>
        <w:rPr>
          <w:color w:val="000000"/>
          <w:sz w:val="24"/>
        </w:rPr>
      </w:pPr>
      <w:r w:rsidRPr="00914883">
        <w:rPr>
          <w:b/>
          <w:color w:val="000000"/>
          <w:sz w:val="24"/>
        </w:rPr>
        <w:t>Caller/Caller’s phone number</w:t>
      </w:r>
      <w:r>
        <w:rPr>
          <w:color w:val="000000"/>
          <w:sz w:val="24"/>
        </w:rPr>
        <w:t xml:space="preserve"> _____________________________________________________</w:t>
      </w:r>
    </w:p>
    <w:p w:rsidR="00D944D9" w:rsidRPr="00FD6657" w:rsidRDefault="00D944D9">
      <w:pPr>
        <w:rPr>
          <w:color w:val="000000"/>
          <w:sz w:val="24"/>
        </w:rPr>
      </w:pPr>
    </w:p>
    <w:p w:rsidR="00D944D9" w:rsidRDefault="00D944D9">
      <w:pPr>
        <w:rPr>
          <w:color w:val="000000"/>
        </w:rPr>
      </w:pPr>
      <w:r>
        <w:rPr>
          <w:color w:val="000000"/>
          <w:sz w:val="24"/>
        </w:rPr>
        <w:t xml:space="preserve">Explanation </w:t>
      </w:r>
      <w:r>
        <w:rPr>
          <w:color w:val="000000"/>
        </w:rPr>
        <w:tab/>
        <w:t>________________________________________________________________________</w:t>
      </w:r>
    </w:p>
    <w:p w:rsidR="00D944D9" w:rsidRPr="004536A1" w:rsidRDefault="00D944D9" w:rsidP="004536A1">
      <w:pPr>
        <w:rPr>
          <w:color w:val="000000"/>
        </w:rPr>
      </w:pPr>
      <w:r>
        <w:rPr>
          <w:color w:val="000000"/>
        </w:rPr>
        <w:t>From Caller</w:t>
      </w:r>
      <w:r>
        <w:rPr>
          <w:color w:val="000000"/>
        </w:rPr>
        <w:tab/>
        <w:t>________________________________________________________________________</w:t>
      </w:r>
    </w:p>
    <w:p w:rsidR="00D944D9" w:rsidRPr="004536A1" w:rsidRDefault="00D944D9" w:rsidP="004536A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________________________________________________________________________</w:t>
      </w:r>
    </w:p>
    <w:p w:rsidR="00D944D9" w:rsidRDefault="00D944D9" w:rsidP="004536A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</w:t>
      </w:r>
      <w:bookmarkStart w:id="0" w:name="_GoBack"/>
      <w:bookmarkEnd w:id="0"/>
      <w:r>
        <w:rPr>
          <w:color w:val="000000"/>
        </w:rPr>
        <w:t>____________________________________________</w:t>
      </w:r>
    </w:p>
    <w:p w:rsidR="00D944D9" w:rsidRDefault="00D944D9" w:rsidP="004536A1">
      <w:pPr>
        <w:rPr>
          <w:color w:val="000000"/>
        </w:rPr>
      </w:pPr>
    </w:p>
    <w:p w:rsidR="00D944D9" w:rsidRDefault="00D944D9" w:rsidP="00FD6657">
      <w:pPr>
        <w:rPr>
          <w:color w:val="000000"/>
        </w:rPr>
      </w:pPr>
      <w:r>
        <w:rPr>
          <w:color w:val="000000"/>
          <w:sz w:val="24"/>
        </w:rPr>
        <w:t xml:space="preserve">Explanation </w:t>
      </w:r>
      <w:r>
        <w:rPr>
          <w:color w:val="000000"/>
        </w:rPr>
        <w:tab/>
        <w:t>________________________________________________________________________</w:t>
      </w:r>
    </w:p>
    <w:p w:rsidR="00D944D9" w:rsidRPr="004536A1" w:rsidRDefault="00D944D9" w:rsidP="00FD6657">
      <w:pPr>
        <w:rPr>
          <w:color w:val="000000"/>
        </w:rPr>
      </w:pPr>
      <w:r>
        <w:rPr>
          <w:color w:val="000000"/>
        </w:rPr>
        <w:t>From Driver</w:t>
      </w:r>
      <w:r>
        <w:rPr>
          <w:color w:val="000000"/>
        </w:rPr>
        <w:tab/>
        <w:t>________________________________________________________________________</w:t>
      </w:r>
    </w:p>
    <w:p w:rsidR="00D944D9" w:rsidRPr="004536A1" w:rsidRDefault="00D944D9" w:rsidP="00FD665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________________________________________________________________________</w:t>
      </w:r>
    </w:p>
    <w:p w:rsidR="00D944D9" w:rsidRDefault="00D944D9" w:rsidP="00FD665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________________________________________________________________________</w:t>
      </w:r>
    </w:p>
    <w:p w:rsidR="00D944D9" w:rsidRDefault="00D944D9" w:rsidP="004536A1">
      <w:pPr>
        <w:rPr>
          <w:color w:val="000000"/>
        </w:rPr>
      </w:pPr>
    </w:p>
    <w:p w:rsidR="00D944D9" w:rsidRDefault="00D944D9" w:rsidP="004536A1">
      <w:pPr>
        <w:rPr>
          <w:color w:val="000000"/>
        </w:rPr>
      </w:pPr>
      <w:r>
        <w:rPr>
          <w:color w:val="000000"/>
        </w:rPr>
        <w:t>Action by Manager _____________________________________________________________________</w:t>
      </w:r>
    </w:p>
    <w:p w:rsidR="00D944D9" w:rsidRDefault="00D944D9" w:rsidP="004536A1">
      <w:pPr>
        <w:rPr>
          <w:color w:val="000000"/>
        </w:rPr>
      </w:pPr>
      <w:r>
        <w:rPr>
          <w:color w:val="000000"/>
        </w:rPr>
        <w:t>(None is okay)         _____________________________________________________________________</w:t>
      </w:r>
    </w:p>
    <w:p w:rsidR="00D944D9" w:rsidRPr="004536A1" w:rsidRDefault="00D944D9" w:rsidP="004536A1">
      <w:pPr>
        <w:rPr>
          <w:color w:val="000000"/>
        </w:rPr>
      </w:pPr>
    </w:p>
    <w:p w:rsidR="00D944D9" w:rsidRPr="004536A1" w:rsidRDefault="00D944D9" w:rsidP="004536A1">
      <w:pPr>
        <w:rPr>
          <w:color w:val="000000"/>
        </w:rPr>
      </w:pPr>
      <w:r w:rsidRPr="00914883">
        <w:rPr>
          <w:b/>
          <w:color w:val="000000"/>
        </w:rPr>
        <w:t>Manager Sign</w:t>
      </w:r>
      <w:r>
        <w:rPr>
          <w:color w:val="000000"/>
        </w:rPr>
        <w:tab/>
        <w:t>________________________________________________________________________</w:t>
      </w:r>
    </w:p>
    <w:p w:rsidR="00D944D9" w:rsidRDefault="00D944D9" w:rsidP="004536A1">
      <w:pPr>
        <w:rPr>
          <w:color w:val="000000"/>
        </w:rPr>
      </w:pPr>
      <w:r>
        <w:rPr>
          <w:color w:val="000000"/>
        </w:rPr>
        <w:t>Employee Sign (If needed) _______________________________________________________________</w:t>
      </w:r>
    </w:p>
    <w:p w:rsidR="00D944D9" w:rsidRPr="004536A1" w:rsidRDefault="00D944D9">
      <w:pPr>
        <w:rPr>
          <w:color w:val="000000"/>
        </w:rPr>
      </w:pPr>
      <w:r>
        <w:rPr>
          <w:color w:val="000000"/>
        </w:rPr>
        <w:t>Passenger Sign (If needed) _______________________________________________________________</w:t>
      </w:r>
    </w:p>
    <w:sectPr w:rsidR="00D944D9" w:rsidRPr="004536A1" w:rsidSect="007D6CA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A1"/>
    <w:rsid w:val="004536A1"/>
    <w:rsid w:val="005E60E1"/>
    <w:rsid w:val="007D6CAB"/>
    <w:rsid w:val="00854AD5"/>
    <w:rsid w:val="00914883"/>
    <w:rsid w:val="00946E73"/>
    <w:rsid w:val="00B45EC6"/>
    <w:rsid w:val="00B81632"/>
    <w:rsid w:val="00BC2D4A"/>
    <w:rsid w:val="00D66B6E"/>
    <w:rsid w:val="00D944D9"/>
    <w:rsid w:val="00EC6E08"/>
    <w:rsid w:val="00F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7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36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Issues Log</dc:title>
  <dc:subject/>
  <dc:creator>Rachael Severino</dc:creator>
  <cp:keywords/>
  <dc:description/>
  <cp:lastModifiedBy>Admin</cp:lastModifiedBy>
  <cp:revision>2</cp:revision>
  <dcterms:created xsi:type="dcterms:W3CDTF">2016-08-31T14:33:00Z</dcterms:created>
  <dcterms:modified xsi:type="dcterms:W3CDTF">2016-08-31T14:33:00Z</dcterms:modified>
</cp:coreProperties>
</file>